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17" w:rsidRPr="00E41983" w:rsidRDefault="008A6717" w:rsidP="00531F7B">
      <w:pPr>
        <w:pStyle w:val="Kopteks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E41983">
        <w:rPr>
          <w:b/>
          <w:sz w:val="32"/>
          <w:szCs w:val="32"/>
        </w:rPr>
        <w:t>AANMELDINGSFORMULIER</w:t>
      </w: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  <w:r>
        <w:t>Ondergetekende,</w:t>
      </w: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Naam</w:t>
      </w:r>
      <w:r>
        <w:tab/>
        <w:t>:</w:t>
      </w:r>
      <w:r w:rsidR="00531F7B">
        <w:tab/>
      </w:r>
      <w:r w:rsidR="00531F7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1F7B">
        <w:instrText xml:space="preserve"> FORMTEXT </w:instrText>
      </w:r>
      <w:r w:rsidR="00531F7B">
        <w:fldChar w:fldCharType="separate"/>
      </w:r>
      <w:bookmarkStart w:id="1" w:name="_GoBack"/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bookmarkEnd w:id="1"/>
      <w:r w:rsidR="00531F7B">
        <w:fldChar w:fldCharType="end"/>
      </w:r>
      <w:bookmarkEnd w:id="0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Voorletters</w:t>
      </w:r>
      <w:r>
        <w:tab/>
        <w:t>:</w:t>
      </w:r>
      <w:r w:rsidR="00531F7B">
        <w:tab/>
      </w:r>
      <w:r w:rsidR="00531F7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2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Roepnaam</w:t>
      </w:r>
      <w:r>
        <w:tab/>
        <w:t>:</w:t>
      </w:r>
      <w:r w:rsidR="00531F7B">
        <w:tab/>
      </w:r>
      <w:r w:rsidR="00531F7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3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Adres</w:t>
      </w:r>
      <w:r>
        <w:tab/>
        <w:t>:</w:t>
      </w:r>
      <w:r w:rsidR="00531F7B">
        <w:tab/>
      </w:r>
      <w:r w:rsidR="00531F7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4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Postcode</w:t>
      </w:r>
      <w:r>
        <w:tab/>
        <w:t>:</w:t>
      </w:r>
      <w:r w:rsidR="00531F7B">
        <w:tab/>
      </w:r>
      <w:r w:rsidR="00531F7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5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Woonplaats</w:t>
      </w:r>
      <w:r>
        <w:tab/>
        <w:t>:</w:t>
      </w:r>
      <w:r w:rsidR="00531F7B">
        <w:tab/>
      </w:r>
      <w:r w:rsidR="00531F7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6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Geboortedatum</w:t>
      </w:r>
      <w:r>
        <w:tab/>
        <w:t>:</w:t>
      </w:r>
      <w:r w:rsidR="00531F7B">
        <w:tab/>
      </w:r>
      <w:r w:rsidR="00531F7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7"/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Telefoon</w:t>
      </w:r>
      <w:r>
        <w:tab/>
        <w:t>:</w:t>
      </w:r>
      <w:r w:rsidR="00531F7B">
        <w:tab/>
      </w:r>
      <w:r w:rsidR="00531F7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8"/>
    </w:p>
    <w:p w:rsidR="006F111C" w:rsidRDefault="006F111C" w:rsidP="006F111C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Mobiel</w:t>
      </w:r>
      <w:r>
        <w:tab/>
        <w:t>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A6717" w:rsidRDefault="008A6717" w:rsidP="008A6717">
      <w:pPr>
        <w:pStyle w:val="Koptekst"/>
        <w:tabs>
          <w:tab w:val="clear" w:pos="4536"/>
          <w:tab w:val="clear" w:pos="9072"/>
          <w:tab w:val="left" w:pos="1620"/>
          <w:tab w:val="left" w:pos="1800"/>
        </w:tabs>
        <w:spacing w:line="360" w:lineRule="auto"/>
      </w:pPr>
      <w:r>
        <w:t>Email-adres</w:t>
      </w:r>
      <w:r>
        <w:tab/>
        <w:t>:</w:t>
      </w:r>
      <w:r w:rsidR="00531F7B">
        <w:tab/>
      </w:r>
      <w:r w:rsidR="00531F7B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9"/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  <w:r>
        <w:t>meldt zich aan als lid van de Losserse Wielerclub.</w:t>
      </w: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  <w:r>
        <w:t xml:space="preserve">Ondergetekende verleent hierbij tot wederopzegging machtiging aan de </w:t>
      </w:r>
      <w:r w:rsidRPr="00531F7B">
        <w:t>Losserse</w:t>
      </w:r>
      <w:r w:rsidR="00531F7B">
        <w:t> </w:t>
      </w:r>
      <w:r w:rsidRPr="00531F7B">
        <w:t>Wielerclub</w:t>
      </w:r>
      <w:r>
        <w:t xml:space="preserve"> bedragen van</w:t>
      </w: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364CB0" w:rsidP="00E41983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IBAN nr</w:t>
      </w:r>
      <w:r w:rsidR="008A6717">
        <w:t>.</w:t>
      </w:r>
      <w:r w:rsidR="00E41983">
        <w:tab/>
      </w:r>
      <w:r w:rsidR="008A6717">
        <w:t>:</w:t>
      </w:r>
      <w:r w:rsidR="00E41983">
        <w:tab/>
      </w:r>
      <w:r w:rsidR="00E4198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41983">
        <w:instrText xml:space="preserve"> FORMTEXT </w:instrText>
      </w:r>
      <w:r w:rsidR="00E41983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E41983">
        <w:fldChar w:fldCharType="end"/>
      </w:r>
      <w:bookmarkEnd w:id="10"/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  <w:r>
        <w:t>af te schrijven wegens contributie.</w:t>
      </w: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8A6717" w:rsidRDefault="008A6717">
      <w:pPr>
        <w:pStyle w:val="Koptekst"/>
        <w:tabs>
          <w:tab w:val="clear" w:pos="4536"/>
          <w:tab w:val="clear" w:pos="9072"/>
        </w:tabs>
      </w:pPr>
    </w:p>
    <w:p w:rsidR="00E41983" w:rsidRDefault="00E41983">
      <w:pPr>
        <w:pStyle w:val="Koptekst"/>
        <w:tabs>
          <w:tab w:val="clear" w:pos="4536"/>
          <w:tab w:val="clear" w:pos="9072"/>
        </w:tabs>
      </w:pPr>
    </w:p>
    <w:p w:rsidR="00E41983" w:rsidRDefault="00E41983">
      <w:pPr>
        <w:pStyle w:val="Koptekst"/>
        <w:tabs>
          <w:tab w:val="clear" w:pos="4536"/>
          <w:tab w:val="clear" w:pos="9072"/>
        </w:tabs>
      </w:pPr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Plaats en datum</w:t>
      </w:r>
      <w:r w:rsidR="00531F7B">
        <w:tab/>
        <w:t>:</w:t>
      </w:r>
      <w:r w:rsidR="00531F7B">
        <w:tab/>
      </w:r>
      <w:r w:rsidR="00531F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31F7B">
        <w:instrText xml:space="preserve"> FORMTEXT </w:instrText>
      </w:r>
      <w:r w:rsidR="00531F7B">
        <w:fldChar w:fldCharType="separate"/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A75A36">
        <w:t> </w:t>
      </w:r>
      <w:r w:rsidR="00531F7B">
        <w:fldChar w:fldCharType="end"/>
      </w:r>
      <w:bookmarkEnd w:id="11"/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Handtekening</w:t>
      </w:r>
      <w:r w:rsidR="00531F7B">
        <w:tab/>
      </w:r>
      <w:r>
        <w:t>:</w:t>
      </w:r>
      <w:r w:rsidR="00531F7B">
        <w:tab/>
        <w:t>________________________________________</w:t>
      </w:r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Handtekening ouders</w:t>
      </w:r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indien leeftijd</w:t>
      </w:r>
    </w:p>
    <w:p w:rsidR="008A6717" w:rsidRDefault="008A671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beneden 18 jaar</w:t>
      </w:r>
      <w:r w:rsidR="00531F7B">
        <w:tab/>
      </w:r>
      <w:r>
        <w:t>:</w:t>
      </w:r>
      <w:r w:rsidR="00531F7B">
        <w:tab/>
        <w:t>________________________________________</w:t>
      </w:r>
    </w:p>
    <w:p w:rsidR="00531F7B" w:rsidRDefault="00531F7B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</w:p>
    <w:p w:rsidR="00E41983" w:rsidRDefault="00E41983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</w:p>
    <w:p w:rsidR="00531F7B" w:rsidRDefault="00531F7B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Gaarne recente pasfoto bijvoegen.</w:t>
      </w:r>
    </w:p>
    <w:p w:rsidR="00531F7B" w:rsidRDefault="00531F7B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</w:p>
    <w:p w:rsidR="00531F7B" w:rsidRDefault="00531F7B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Dit formulier inleveren bij of opsturen naar:</w:t>
      </w:r>
    </w:p>
    <w:p w:rsidR="00531F7B" w:rsidRDefault="005A509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Ledenadministratie</w:t>
      </w:r>
      <w:r w:rsidR="00531F7B">
        <w:t xml:space="preserve"> LWC</w:t>
      </w:r>
    </w:p>
    <w:p w:rsidR="005A5097" w:rsidRDefault="005A5097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Hans Riekert</w:t>
      </w:r>
    </w:p>
    <w:p w:rsidR="00531F7B" w:rsidRDefault="00531F7B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Hofkamp 209</w:t>
      </w:r>
    </w:p>
    <w:p w:rsidR="005651ED" w:rsidRDefault="00531F7B" w:rsidP="00531F7B">
      <w:pPr>
        <w:pStyle w:val="Koptekst"/>
        <w:tabs>
          <w:tab w:val="clear" w:pos="4536"/>
          <w:tab w:val="clear" w:pos="9072"/>
          <w:tab w:val="left" w:pos="1620"/>
          <w:tab w:val="left" w:pos="1800"/>
        </w:tabs>
      </w:pPr>
      <w:r>
        <w:t>7582 GS  LOSSER</w:t>
      </w:r>
    </w:p>
    <w:p w:rsidR="005651ED" w:rsidRDefault="005651ED" w:rsidP="005651ED">
      <w:pPr>
        <w:spacing w:before="30"/>
        <w:ind w:left="116" w:right="-20"/>
        <w:rPr>
          <w:rFonts w:ascii="Calibri" w:eastAsia="Segoe UI" w:hAnsi="Calibri" w:cs="Calibri"/>
          <w:b/>
          <w:bCs/>
          <w:spacing w:val="-1"/>
          <w:sz w:val="18"/>
          <w:szCs w:val="18"/>
        </w:rPr>
        <w:sectPr w:rsidR="005651ED">
          <w:headerReference w:type="default" r:id="rId6"/>
          <w:footerReference w:type="default" r:id="rId7"/>
          <w:pgSz w:w="11906" w:h="16838" w:code="9"/>
          <w:pgMar w:top="1134" w:right="1418" w:bottom="1134" w:left="1701" w:header="567" w:footer="567" w:gutter="0"/>
          <w:cols w:space="708"/>
          <w:docGrid w:linePitch="360"/>
        </w:sectPr>
      </w:pPr>
    </w:p>
    <w:p w:rsidR="005651ED" w:rsidRPr="005651ED" w:rsidRDefault="005651ED" w:rsidP="005651ED">
      <w:pPr>
        <w:spacing w:before="30"/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lastRenderedPageBreak/>
        <w:t>P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ri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ac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y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verk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in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W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C</w:t>
      </w:r>
      <w:r w:rsidRPr="005651ED">
        <w:rPr>
          <w:rFonts w:ascii="Calibri" w:eastAsia="Segoe UI" w:hAnsi="Calibri" w:cs="Calibri"/>
          <w:b/>
          <w:bCs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 xml:space="preserve">(Losserse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Wi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</w:t>
      </w:r>
      <w:r w:rsidRPr="005651ED">
        <w:rPr>
          <w:rFonts w:ascii="Calibri" w:eastAsia="Segoe UI" w:hAnsi="Calibri" w:cs="Calibri"/>
          <w:b/>
          <w:bCs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Cl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u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b)</w:t>
      </w:r>
    </w:p>
    <w:p w:rsidR="005651ED" w:rsidRPr="005651ED" w:rsidRDefault="005651ED" w:rsidP="005651ED">
      <w:pPr>
        <w:spacing w:before="4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435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1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W</w:t>
      </w:r>
      <w:r w:rsidRPr="005651ED">
        <w:rPr>
          <w:rFonts w:ascii="Calibri" w:eastAsia="Segoe UI" w:hAnsi="Calibri" w:cs="Calibri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(Lo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se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ub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)</w:t>
      </w:r>
      <w:r w:rsidRPr="005651ED">
        <w:rPr>
          <w:rFonts w:ascii="Calibri" w:eastAsia="Segoe UI" w:hAnsi="Calibri" w:cs="Calibri"/>
          <w:sz w:val="18"/>
          <w:szCs w:val="18"/>
        </w:rPr>
        <w:t>,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igd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Lo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,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 hand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gis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Ko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pha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me</w:t>
      </w:r>
      <w:r w:rsidRPr="005651ED">
        <w:rPr>
          <w:rFonts w:ascii="Calibri" w:eastAsia="Segoe UI" w:hAnsi="Calibri" w:cs="Calibri"/>
          <w:spacing w:val="5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4007591</w:t>
      </w:r>
      <w:r w:rsidRPr="005651ED">
        <w:rPr>
          <w:rFonts w:ascii="Calibri" w:eastAsia="Segoe UI" w:hAnsi="Calibri" w:cs="Calibri"/>
          <w:sz w:val="18"/>
          <w:szCs w:val="18"/>
        </w:rPr>
        <w:t>0</w:t>
      </w:r>
      <w:r w:rsidRPr="005651ED">
        <w:rPr>
          <w:rFonts w:ascii="Calibri" w:eastAsia="Segoe UI" w:hAnsi="Calibri" w:cs="Calibri"/>
          <w:spacing w:val="-1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na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n: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4"/>
          <w:sz w:val="18"/>
          <w:szCs w:val="18"/>
        </w:rPr>
        <w:t>`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  <w:u w:val="single" w:color="000000"/>
        </w:rPr>
        <w:t>d</w:t>
      </w:r>
      <w:r w:rsidRPr="005651ED">
        <w:rPr>
          <w:rFonts w:ascii="Calibri" w:eastAsia="Segoe UI" w:hAnsi="Calibri" w:cs="Calibri"/>
          <w:b/>
          <w:bCs/>
          <w:sz w:val="18"/>
          <w:szCs w:val="18"/>
          <w:u w:val="single" w:color="000000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  <w:u w:val="single" w:color="000000"/>
        </w:rPr>
        <w:t>V</w:t>
      </w:r>
      <w:r w:rsidRPr="005651ED">
        <w:rPr>
          <w:rFonts w:ascii="Calibri" w:eastAsia="Segoe UI" w:hAnsi="Calibri" w:cs="Calibri"/>
          <w:b/>
          <w:bCs/>
          <w:sz w:val="18"/>
          <w:szCs w:val="18"/>
          <w:u w:val="single" w:color="000000"/>
        </w:rPr>
        <w:t>eren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  <w:u w:val="single" w:color="000000"/>
        </w:rPr>
        <w:t>i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  <w:u w:val="single" w:color="000000"/>
        </w:rPr>
        <w:t>g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  <w:u w:val="single" w:color="000000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  <w:u w:val="single" w:color="000000"/>
        </w:rPr>
        <w:t>n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  <w:u w:val="single" w:color="000000"/>
        </w:rPr>
        <w:t>g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  <w:u w:val="single" w:color="000000"/>
        </w:rPr>
        <w:t>`</w:t>
      </w:r>
      <w:r w:rsidRPr="005651ED">
        <w:rPr>
          <w:rFonts w:ascii="Calibri" w:eastAsia="Segoe UI" w:hAnsi="Calibri" w:cs="Calibri"/>
          <w:sz w:val="18"/>
          <w:szCs w:val="18"/>
        </w:rPr>
        <w:t>.</w:t>
      </w:r>
    </w:p>
    <w:p w:rsidR="005651ED" w:rsidRPr="005651ED" w:rsidRDefault="005651ED" w:rsidP="005651ED">
      <w:pPr>
        <w:spacing w:before="1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spacing w:before="6" w:line="239" w:lineRule="auto"/>
        <w:ind w:left="116" w:right="219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pacing w:val="1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wust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nb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wust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1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s.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W</w:t>
      </w:r>
      <w:r w:rsidRPr="005651ED">
        <w:rPr>
          <w:rFonts w:ascii="Calibri" w:eastAsia="Segoe UI" w:hAnsi="Calibri" w:cs="Calibri"/>
          <w:sz w:val="18"/>
          <w:szCs w:val="18"/>
        </w:rPr>
        <w:t>ij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ind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dat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</w:t>
      </w:r>
      <w:r w:rsidRPr="005651ED">
        <w:rPr>
          <w:rFonts w:ascii="Calibri" w:eastAsia="Segoe UI" w:hAnsi="Calibri" w:cs="Calibri"/>
          <w:sz w:val="18"/>
          <w:szCs w:val="18"/>
        </w:rPr>
        <w:t>rg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uldig 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rdt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.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arom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wij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dit 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uit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 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wij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u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ec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f</w:t>
      </w:r>
      <w:r w:rsidRPr="005651ED">
        <w:rPr>
          <w:rFonts w:ascii="Calibri" w:eastAsia="Segoe UI" w:hAnsi="Calibri" w:cs="Calibri"/>
          <w:sz w:val="18"/>
          <w:szCs w:val="18"/>
        </w:rPr>
        <w:t>t.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ft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 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ing 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dit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nt,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ag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ust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5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-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n:</w:t>
      </w:r>
      <w:hyperlink r:id="rId8">
        <w:r w:rsidRPr="005651ED">
          <w:rPr>
            <w:rFonts w:ascii="Calibri" w:eastAsia="Segoe UI" w:hAnsi="Calibri" w:cs="Calibri"/>
            <w:sz w:val="18"/>
            <w:szCs w:val="18"/>
          </w:rPr>
          <w:t xml:space="preserve"> 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ec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r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t</w:t>
        </w:r>
        <w:r w:rsidRPr="005651ED">
          <w:rPr>
            <w:rFonts w:ascii="Calibri" w:eastAsia="Segoe UI" w:hAnsi="Calibri" w:cs="Calibri"/>
            <w:sz w:val="18"/>
            <w:szCs w:val="18"/>
          </w:rPr>
          <w:t>ari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@</w:t>
        </w:r>
        <w:r w:rsidRPr="005651ED">
          <w:rPr>
            <w:rFonts w:ascii="Calibri" w:eastAsia="Segoe UI" w:hAnsi="Calibri" w:cs="Calibri"/>
            <w:sz w:val="18"/>
            <w:szCs w:val="18"/>
          </w:rPr>
          <w:t>los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r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w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i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l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rc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l</w:t>
        </w:r>
        <w:r w:rsidRPr="005651ED">
          <w:rPr>
            <w:rFonts w:ascii="Calibri" w:eastAsia="Segoe UI" w:hAnsi="Calibri" w:cs="Calibri"/>
            <w:sz w:val="18"/>
            <w:szCs w:val="18"/>
          </w:rPr>
          <w:t>ub.nl</w:t>
        </w:r>
      </w:hyperlink>
    </w:p>
    <w:p w:rsidR="005651ED" w:rsidRPr="005651ED" w:rsidRDefault="005651ED" w:rsidP="005651ED">
      <w:pPr>
        <w:spacing w:before="7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spacing w:line="239" w:lineRule="auto"/>
        <w:ind w:left="116" w:right="225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ro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vuldig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id</w:t>
      </w:r>
      <w:r w:rsidRPr="005651ED">
        <w:rPr>
          <w:rFonts w:ascii="Calibri" w:eastAsia="Segoe UI" w:hAnsi="Calibri" w:cs="Calibri"/>
          <w:spacing w:val="-1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ge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ld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rin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udig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ug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vin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 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lk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w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n,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ang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wij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wa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z w:val="18"/>
          <w:szCs w:val="18"/>
        </w:rPr>
        <w:t>ie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 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1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zoe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via</w:t>
      </w:r>
      <w:hyperlink r:id="rId9">
        <w:r w:rsidRPr="005651ED">
          <w:rPr>
            <w:rFonts w:ascii="Calibri" w:eastAsia="Segoe UI" w:hAnsi="Calibri" w:cs="Calibri"/>
            <w:sz w:val="18"/>
            <w:szCs w:val="18"/>
          </w:rPr>
          <w:t xml:space="preserve"> 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ec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r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t</w:t>
        </w:r>
        <w:r w:rsidRPr="005651ED">
          <w:rPr>
            <w:rFonts w:ascii="Calibri" w:eastAsia="Segoe UI" w:hAnsi="Calibri" w:cs="Calibri"/>
            <w:sz w:val="18"/>
            <w:szCs w:val="18"/>
          </w:rPr>
          <w:t>ari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@</w:t>
        </w:r>
        <w:r w:rsidRPr="005651ED">
          <w:rPr>
            <w:rFonts w:ascii="Calibri" w:eastAsia="Segoe UI" w:hAnsi="Calibri" w:cs="Calibri"/>
            <w:sz w:val="18"/>
            <w:szCs w:val="18"/>
          </w:rPr>
          <w:t>los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r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w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i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l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rc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l</w:t>
        </w:r>
        <w:r w:rsidRPr="005651ED">
          <w:rPr>
            <w:rFonts w:ascii="Calibri" w:eastAsia="Segoe UI" w:hAnsi="Calibri" w:cs="Calibri"/>
            <w:sz w:val="18"/>
            <w:szCs w:val="18"/>
          </w:rPr>
          <w:t>ub.nl</w:t>
        </w:r>
      </w:hyperlink>
    </w:p>
    <w:p w:rsidR="005651ED" w:rsidRPr="005651ED" w:rsidRDefault="005651ED" w:rsidP="005651ED">
      <w:pPr>
        <w:spacing w:before="7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kk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-1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p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oo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ev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ns</w:t>
      </w:r>
      <w:r w:rsidRPr="005651ED">
        <w:rPr>
          <w:rFonts w:ascii="Calibri" w:eastAsia="Segoe UI" w:hAnsi="Calibri" w:cs="Calibri"/>
          <w:b/>
          <w:bCs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d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d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en</w:t>
      </w:r>
    </w:p>
    <w:p w:rsidR="005651ED" w:rsidRPr="005651ED" w:rsidRDefault="005651ED" w:rsidP="005651ED">
      <w:pPr>
        <w:spacing w:line="239" w:lineRule="auto"/>
        <w:ind w:left="116" w:right="135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pacing w:val="-1"/>
          <w:sz w:val="18"/>
          <w:szCs w:val="18"/>
        </w:rPr>
        <w:t>Z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tem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rstr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1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rden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 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jk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ring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om</w:t>
      </w:r>
      <w:r w:rsidRPr="005651ED">
        <w:rPr>
          <w:rFonts w:ascii="Calibri" w:eastAsia="Segoe UI" w:hAnsi="Calibri" w:cs="Calibri"/>
          <w:sz w:val="18"/>
          <w:szCs w:val="18"/>
        </w:rPr>
        <w:t>st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die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niging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,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ij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de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j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p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tr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rden.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 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ag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ft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 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u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waarin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 vers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ek</w:t>
      </w:r>
      <w:r w:rsidRPr="005651ED">
        <w:rPr>
          <w:rFonts w:ascii="Calibri" w:eastAsia="Segoe UI" w:hAnsi="Calibri" w:cs="Calibri"/>
          <w:sz w:val="18"/>
          <w:szCs w:val="18"/>
        </w:rPr>
        <w:t>t.</w:t>
      </w:r>
    </w:p>
    <w:p w:rsidR="005651ED" w:rsidRPr="005651ED" w:rsidRDefault="005651ED" w:rsidP="005651ED">
      <w:pPr>
        <w:spacing w:before="7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nz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,</w:t>
      </w:r>
      <w:r w:rsidRPr="005651ED">
        <w:rPr>
          <w:rFonts w:ascii="Calibri" w:eastAsia="Segoe UI" w:hAnsi="Calibri" w:cs="Calibri"/>
          <w:b/>
          <w:bCs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corre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</w:rPr>
        <w:t>c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en</w:t>
      </w:r>
      <w:r w:rsidRPr="005651ED">
        <w:rPr>
          <w:rFonts w:ascii="Calibri" w:eastAsia="Segoe UI" w:hAnsi="Calibri" w:cs="Calibri"/>
          <w:b/>
          <w:bCs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ve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wi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j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d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ng</w:t>
      </w:r>
      <w:r w:rsidRPr="005651ED">
        <w:rPr>
          <w:rFonts w:ascii="Calibri" w:eastAsia="Segoe UI" w:hAnsi="Calibri" w:cs="Calibri"/>
          <w:b/>
          <w:bCs/>
          <w:spacing w:val="-1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p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oons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vens</w:t>
      </w:r>
    </w:p>
    <w:p w:rsidR="005651ED" w:rsidRPr="005651ED" w:rsidRDefault="005651ED" w:rsidP="005651ED">
      <w:pPr>
        <w:spacing w:before="1" w:line="239" w:lineRule="auto"/>
        <w:ind w:left="116" w:right="76"/>
        <w:jc w:val="both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4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(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ij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 xml:space="preserve">ing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gr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lg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ne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rdening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2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(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AV</w:t>
      </w:r>
      <w:r w:rsidRPr="005651ED">
        <w:rPr>
          <w:rFonts w:ascii="Calibri" w:eastAsia="Segoe UI" w:hAnsi="Calibri" w:cs="Calibri"/>
          <w:sz w:val="18"/>
          <w:szCs w:val="18"/>
        </w:rPr>
        <w:t>G) 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u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 vers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z w:val="18"/>
          <w:szCs w:val="18"/>
        </w:rPr>
        <w:t>af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n)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ull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n,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rwijd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af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bij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 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rge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ijk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id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ntif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nst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at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u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rwij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rd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6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,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al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</w:p>
    <w:p w:rsidR="005651ED" w:rsidRPr="005651ED" w:rsidRDefault="005651ED" w:rsidP="005651ED">
      <w:pPr>
        <w:ind w:left="116" w:right="93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rwij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rgev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rgani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f</w:t>
      </w:r>
      <w:r w:rsidRPr="005651ED">
        <w:rPr>
          <w:rFonts w:ascii="Calibri" w:eastAsia="Segoe UI" w:hAnsi="Calibri" w:cs="Calibri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nde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 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niging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be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</w:p>
    <w:p w:rsidR="005651ED" w:rsidRPr="005651ED" w:rsidRDefault="005651ED" w:rsidP="005651ED">
      <w:pPr>
        <w:spacing w:before="7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z w:val="18"/>
          <w:szCs w:val="18"/>
        </w:rPr>
        <w:t>Beve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ili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ng</w:t>
      </w:r>
      <w:r w:rsidRPr="005651ED">
        <w:rPr>
          <w:rFonts w:ascii="Calibri" w:eastAsia="Segoe UI" w:hAnsi="Calibri" w:cs="Calibri"/>
          <w:b/>
          <w:bCs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p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oons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vens</w:t>
      </w:r>
    </w:p>
    <w:p w:rsidR="005651ED" w:rsidRPr="005651ED" w:rsidRDefault="005651ED" w:rsidP="005651ED">
      <w:pPr>
        <w:spacing w:before="1" w:line="266" w:lineRule="exact"/>
        <w:ind w:left="116" w:right="253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nig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f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p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bev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il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 xml:space="preserve">s,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au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toe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ang,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pu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b</w:t>
      </w:r>
      <w:r w:rsidRPr="005651ED">
        <w:rPr>
          <w:rFonts w:ascii="Calibri" w:eastAsia="Segoe UI" w:hAnsi="Calibri" w:cs="Calibri"/>
          <w:sz w:val="18"/>
          <w:szCs w:val="18"/>
        </w:rPr>
        <w:t>li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tie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rki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g.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</w:t>
      </w:r>
      <w:r w:rsidRPr="005651ED">
        <w:rPr>
          <w:rFonts w:ascii="Calibri" w:eastAsia="Segoe UI" w:hAnsi="Calibri" w:cs="Calibri"/>
          <w:sz w:val="18"/>
          <w:szCs w:val="18"/>
        </w:rPr>
        <w:t>rgen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wij dat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 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j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gang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tot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,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gang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 afg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dat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lig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id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ig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ec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tr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rd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</w:p>
    <w:p w:rsidR="005651ED" w:rsidRPr="005651ED" w:rsidRDefault="005651ED" w:rsidP="005651ED">
      <w:pPr>
        <w:spacing w:before="4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d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ja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en</w:t>
      </w:r>
    </w:p>
    <w:p w:rsidR="005651ED" w:rsidRPr="005651ED" w:rsidRDefault="005651ED" w:rsidP="005651ED">
      <w:pPr>
        <w:spacing w:before="1" w:line="266" w:lineRule="exact"/>
        <w:ind w:left="116" w:right="614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Indi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 xml:space="preserve">s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j</w:t>
      </w:r>
      <w:r w:rsidRPr="005651ED">
        <w:rPr>
          <w:rFonts w:ascii="Calibri" w:eastAsia="Segoe UI" w:hAnsi="Calibri" w:cs="Calibri"/>
          <w:sz w:val="18"/>
          <w:szCs w:val="18"/>
        </w:rPr>
        <w:t>ar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ge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st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 hi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x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p</w:t>
      </w:r>
      <w:r w:rsidRPr="005651ED">
        <w:rPr>
          <w:rFonts w:ascii="Calibri" w:eastAsia="Segoe UI" w:hAnsi="Calibri" w:cs="Calibri"/>
          <w:sz w:val="18"/>
          <w:szCs w:val="18"/>
        </w:rPr>
        <w:t>li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uw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ud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gd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verl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</w:p>
    <w:p w:rsidR="005651ED" w:rsidRPr="005651ED" w:rsidRDefault="005651ED" w:rsidP="005651ED">
      <w:pPr>
        <w:spacing w:before="4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na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d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ere</w:t>
      </w:r>
      <w:r w:rsidRPr="005651ED">
        <w:rPr>
          <w:rFonts w:ascii="Calibri" w:eastAsia="Segoe UI" w:hAnsi="Calibri" w:cs="Calibri"/>
          <w:b/>
          <w:bCs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w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b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si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s</w:t>
      </w:r>
    </w:p>
    <w:p w:rsidR="005651ED" w:rsidRPr="005651ED" w:rsidRDefault="005651ED" w:rsidP="005651ED">
      <w:pPr>
        <w:spacing w:before="1" w:line="239" w:lineRule="auto"/>
        <w:ind w:left="116" w:right="86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bsi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li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re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it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iva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ri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pa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 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b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.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it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ku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hun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b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eid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 xml:space="preserve">e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 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gebru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b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ti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j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 xml:space="preserve"> 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ff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nde</w:t>
      </w: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iva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rk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aring</w:t>
      </w:r>
      <w:r w:rsidRPr="005651ED">
        <w:rPr>
          <w:rFonts w:ascii="Calibri" w:eastAsia="Segoe UI" w:hAnsi="Calibri" w:cs="Calibri"/>
          <w:spacing w:val="-1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ie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bsi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adpl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</w:p>
    <w:p w:rsidR="005651ED" w:rsidRPr="005651ED" w:rsidRDefault="005651ED" w:rsidP="005651ED">
      <w:pPr>
        <w:spacing w:before="7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W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ij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z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ng</w:t>
      </w:r>
      <w:r w:rsidRPr="005651ED">
        <w:rPr>
          <w:rFonts w:ascii="Calibri" w:eastAsia="Segoe UI" w:hAnsi="Calibri" w:cs="Calibri"/>
          <w:b/>
          <w:bCs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het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 xml:space="preserve"> p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cy</w:t>
      </w:r>
      <w:r w:rsidRPr="005651ED">
        <w:rPr>
          <w:rFonts w:ascii="Calibri" w:eastAsia="Segoe UI" w:hAnsi="Calibri" w:cs="Calibri"/>
          <w:b/>
          <w:bCs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b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l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d</w:t>
      </w:r>
    </w:p>
    <w:p w:rsidR="005651ED" w:rsidRPr="005651ED" w:rsidRDefault="005651ED" w:rsidP="005651ED">
      <w:pPr>
        <w:spacing w:line="239" w:lineRule="auto"/>
        <w:ind w:left="116" w:right="623"/>
        <w:rPr>
          <w:rFonts w:eastAsia="Segoe U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nig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past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va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b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eid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jd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tot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j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6"/>
          <w:sz w:val="18"/>
          <w:szCs w:val="18"/>
        </w:rPr>
        <w:t>p</w:t>
      </w:r>
      <w:r w:rsidRPr="005651ED">
        <w:rPr>
          <w:rFonts w:ascii="Calibri" w:eastAsia="Segoe UI" w:hAnsi="Calibri" w:cs="Calibri"/>
          <w:sz w:val="18"/>
          <w:szCs w:val="18"/>
        </w:rPr>
        <w:t>-t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-</w:t>
      </w:r>
      <w:r w:rsidRPr="005651ED">
        <w:rPr>
          <w:rFonts w:ascii="Calibri" w:eastAsia="Segoe UI" w:hAnsi="Calibri" w:cs="Calibri"/>
          <w:sz w:val="18"/>
          <w:szCs w:val="18"/>
        </w:rPr>
        <w:t>da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ud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 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al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de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ee</w:t>
      </w:r>
      <w:r w:rsidRPr="005651ED">
        <w:rPr>
          <w:rFonts w:ascii="Calibri" w:eastAsia="Segoe UI" w:hAnsi="Calibri" w:cs="Calibri"/>
          <w:sz w:val="18"/>
          <w:szCs w:val="18"/>
        </w:rPr>
        <w:t>st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ri</w:t>
      </w:r>
      <w:r w:rsidRPr="005651ED">
        <w:rPr>
          <w:rFonts w:ascii="Calibri" w:eastAsia="Segoe UI" w:hAnsi="Calibri" w:cs="Calibri"/>
          <w:sz w:val="18"/>
          <w:szCs w:val="18"/>
        </w:rPr>
        <w:t>va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rk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aring</w:t>
      </w:r>
      <w:r w:rsidRPr="005651ED">
        <w:rPr>
          <w:rFonts w:ascii="Calibri" w:eastAsia="Segoe UI" w:hAnsi="Calibri" w:cs="Calibri"/>
          <w:spacing w:val="-1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 xml:space="preserve">e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z w:val="18"/>
          <w:szCs w:val="18"/>
        </w:rPr>
        <w:t>ing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 dan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de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P</w:t>
      </w:r>
      <w:r w:rsidRPr="005651ED">
        <w:rPr>
          <w:rFonts w:ascii="Calibri" w:eastAsia="Segoe UI" w:hAnsi="Calibri" w:cs="Calibri"/>
          <w:sz w:val="18"/>
          <w:szCs w:val="18"/>
        </w:rPr>
        <w:t>riv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y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rk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aring</w:t>
      </w:r>
      <w:r w:rsidRPr="005651ED">
        <w:rPr>
          <w:rFonts w:ascii="Calibri" w:eastAsia="Segoe UI" w:hAnsi="Calibri" w:cs="Calibri"/>
          <w:spacing w:val="-1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adp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.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B</w:t>
      </w:r>
      <w:r w:rsidRPr="005651ED">
        <w:rPr>
          <w:rFonts w:ascii="Calibri" w:eastAsia="Segoe UI" w:hAnsi="Calibri" w:cs="Calibri"/>
          <w:sz w:val="18"/>
          <w:szCs w:val="18"/>
        </w:rPr>
        <w:t>ij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ij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e wij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igin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al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gi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-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en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nf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me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n.</w:t>
      </w:r>
    </w:p>
    <w:p w:rsidR="005651ED" w:rsidRPr="005651ED" w:rsidRDefault="005651ED" w:rsidP="005651ED">
      <w:pPr>
        <w:spacing w:line="239" w:lineRule="auto"/>
        <w:ind w:left="116" w:right="623"/>
        <w:rPr>
          <w:rFonts w:eastAsia="Segoe UI" w:cs="Calibri"/>
          <w:sz w:val="18"/>
          <w:szCs w:val="18"/>
        </w:rPr>
      </w:pPr>
    </w:p>
    <w:p w:rsidR="005651ED" w:rsidRPr="005651ED" w:rsidRDefault="005651ED" w:rsidP="005651ED">
      <w:pPr>
        <w:spacing w:line="239" w:lineRule="auto"/>
        <w:ind w:left="116" w:right="623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z w:val="18"/>
          <w:szCs w:val="18"/>
        </w:rPr>
        <w:t>C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t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c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vens</w:t>
      </w:r>
    </w:p>
    <w:p w:rsidR="005651ED" w:rsidRPr="005651ED" w:rsidRDefault="005651ED" w:rsidP="005651ED">
      <w:pPr>
        <w:spacing w:before="1" w:line="266" w:lineRule="exact"/>
        <w:ind w:left="116" w:right="327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Indi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bt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rki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nig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ng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wilt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zoe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ke</w:t>
      </w:r>
      <w:r w:rsidRPr="005651ED">
        <w:rPr>
          <w:rFonts w:ascii="Calibri" w:eastAsia="Segoe UI" w:hAnsi="Calibri" w:cs="Calibri"/>
          <w:sz w:val="18"/>
          <w:szCs w:val="18"/>
        </w:rPr>
        <w:t>n tot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ag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,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rre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tie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/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f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verwij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ring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s,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ku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u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pne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 xml:space="preserve">via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tg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ns:</w:t>
      </w:r>
    </w:p>
    <w:p w:rsidR="005651ED" w:rsidRPr="005651ED" w:rsidRDefault="005651ED" w:rsidP="005651ED">
      <w:pPr>
        <w:tabs>
          <w:tab w:val="left" w:pos="2240"/>
        </w:tabs>
        <w:spacing w:line="263" w:lineRule="exact"/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pacing w:val="1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rantw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li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j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ke</w:t>
      </w:r>
      <w:r w:rsidRPr="005651ED">
        <w:rPr>
          <w:rFonts w:ascii="Calibri" w:eastAsia="Segoe UI" w:hAnsi="Calibri" w:cs="Calibri"/>
          <w:sz w:val="18"/>
          <w:szCs w:val="18"/>
        </w:rPr>
        <w:t>:</w:t>
      </w:r>
      <w:r w:rsidRPr="005651ED">
        <w:rPr>
          <w:rFonts w:ascii="Calibri" w:eastAsia="Segoe UI" w:hAnsi="Calibri" w:cs="Calibri"/>
          <w:sz w:val="18"/>
          <w:szCs w:val="18"/>
        </w:rPr>
        <w:tab/>
        <w:t>S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ec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t</w:t>
      </w:r>
      <w:r w:rsidRPr="005651ED">
        <w:rPr>
          <w:rFonts w:ascii="Calibri" w:eastAsia="Segoe UI" w:hAnsi="Calibri" w:cs="Calibri"/>
          <w:sz w:val="18"/>
          <w:szCs w:val="18"/>
        </w:rPr>
        <w:t>aris</w:t>
      </w:r>
      <w:r w:rsidRPr="005651ED">
        <w:rPr>
          <w:rFonts w:ascii="Calibri" w:eastAsia="Segoe UI" w:hAnsi="Calibri" w:cs="Calibri"/>
          <w:spacing w:val="-9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W</w:t>
      </w:r>
      <w:r w:rsidRPr="005651ED">
        <w:rPr>
          <w:rFonts w:ascii="Calibri" w:eastAsia="Segoe UI" w:hAnsi="Calibri" w:cs="Calibri"/>
          <w:sz w:val="18"/>
          <w:szCs w:val="18"/>
        </w:rPr>
        <w:t>C</w:t>
      </w:r>
    </w:p>
    <w:p w:rsidR="005651ED" w:rsidRPr="005651ED" w:rsidRDefault="005651ED" w:rsidP="005651ED">
      <w:pPr>
        <w:tabs>
          <w:tab w:val="left" w:pos="2240"/>
        </w:tabs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E-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l:</w:t>
      </w:r>
      <w:r w:rsidRPr="005651ED">
        <w:rPr>
          <w:rFonts w:ascii="Calibri" w:eastAsia="Segoe UI" w:hAnsi="Calibri" w:cs="Calibri"/>
          <w:sz w:val="18"/>
          <w:szCs w:val="18"/>
        </w:rPr>
        <w:tab/>
      </w:r>
      <w:hyperlink r:id="rId10">
        <w:r w:rsidRPr="005651ED">
          <w:rPr>
            <w:rFonts w:ascii="Calibri" w:eastAsia="Segoe UI" w:hAnsi="Calibri" w:cs="Calibri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ec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r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t</w:t>
        </w:r>
        <w:r w:rsidRPr="005651ED">
          <w:rPr>
            <w:rFonts w:ascii="Calibri" w:eastAsia="Segoe UI" w:hAnsi="Calibri" w:cs="Calibri"/>
            <w:sz w:val="18"/>
            <w:szCs w:val="18"/>
          </w:rPr>
          <w:t>ari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@</w:t>
        </w:r>
        <w:r w:rsidRPr="005651ED">
          <w:rPr>
            <w:rFonts w:ascii="Calibri" w:eastAsia="Segoe UI" w:hAnsi="Calibri" w:cs="Calibri"/>
            <w:sz w:val="18"/>
            <w:szCs w:val="18"/>
          </w:rPr>
          <w:t>los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r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s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w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i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pacing w:val="2"/>
            <w:sz w:val="18"/>
            <w:szCs w:val="18"/>
          </w:rPr>
          <w:t>l</w:t>
        </w:r>
        <w:r w:rsidRPr="005651ED">
          <w:rPr>
            <w:rFonts w:ascii="Calibri" w:eastAsia="Segoe UI" w:hAnsi="Calibri" w:cs="Calibri"/>
            <w:spacing w:val="-1"/>
            <w:sz w:val="18"/>
            <w:szCs w:val="18"/>
          </w:rPr>
          <w:t>e</w:t>
        </w:r>
        <w:r w:rsidRPr="005651ED">
          <w:rPr>
            <w:rFonts w:ascii="Calibri" w:eastAsia="Segoe UI" w:hAnsi="Calibri" w:cs="Calibri"/>
            <w:sz w:val="18"/>
            <w:szCs w:val="18"/>
          </w:rPr>
          <w:t>rc</w:t>
        </w:r>
        <w:r w:rsidRPr="005651ED">
          <w:rPr>
            <w:rFonts w:ascii="Calibri" w:eastAsia="Segoe UI" w:hAnsi="Calibri" w:cs="Calibri"/>
            <w:spacing w:val="1"/>
            <w:sz w:val="18"/>
            <w:szCs w:val="18"/>
          </w:rPr>
          <w:t>l</w:t>
        </w:r>
        <w:r w:rsidRPr="005651ED">
          <w:rPr>
            <w:rFonts w:ascii="Calibri" w:eastAsia="Segoe UI" w:hAnsi="Calibri" w:cs="Calibri"/>
            <w:sz w:val="18"/>
            <w:szCs w:val="18"/>
          </w:rPr>
          <w:t>ub.nl</w:t>
        </w:r>
      </w:hyperlink>
    </w:p>
    <w:p w:rsidR="005651ED" w:rsidRPr="005651ED" w:rsidRDefault="005651ED" w:rsidP="005651ED">
      <w:pPr>
        <w:spacing w:before="4" w:line="260" w:lineRule="exact"/>
        <w:rPr>
          <w:rFonts w:ascii="Calibri" w:hAnsi="Calibri" w:cs="Calibri"/>
          <w:sz w:val="18"/>
          <w:szCs w:val="18"/>
        </w:rPr>
      </w:pPr>
    </w:p>
    <w:p w:rsidR="005651ED" w:rsidRPr="005651ED" w:rsidRDefault="005651ED" w:rsidP="005651ED">
      <w:pPr>
        <w:ind w:left="116" w:right="-20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b/>
          <w:bCs/>
          <w:sz w:val="18"/>
          <w:szCs w:val="18"/>
        </w:rPr>
        <w:t>K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la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cht</w:t>
      </w:r>
      <w:r w:rsidRPr="005651ED">
        <w:rPr>
          <w:rFonts w:ascii="Calibri" w:eastAsia="Segoe UI" w:hAnsi="Calibri" w:cs="Calibri"/>
          <w:b/>
          <w:bCs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over</w:t>
      </w:r>
      <w:r w:rsidRPr="005651ED">
        <w:rPr>
          <w:rFonts w:ascii="Calibri" w:eastAsia="Segoe UI" w:hAnsi="Calibri" w:cs="Calibri"/>
          <w:b/>
          <w:bCs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de</w:t>
      </w:r>
      <w:r w:rsidRPr="005651ED">
        <w:rPr>
          <w:rFonts w:ascii="Calibri" w:eastAsia="Segoe UI" w:hAnsi="Calibri" w:cs="Calibri"/>
          <w:b/>
          <w:bCs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erwe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i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</w:t>
      </w:r>
      <w:r w:rsidRPr="005651ED">
        <w:rPr>
          <w:rFonts w:ascii="Calibri" w:eastAsia="Segoe UI" w:hAnsi="Calibri" w:cs="Calibri"/>
          <w:b/>
          <w:bCs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u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w</w:t>
      </w:r>
      <w:r w:rsidRPr="005651ED">
        <w:rPr>
          <w:rFonts w:ascii="Calibri" w:eastAsia="Segoe UI" w:hAnsi="Calibri" w:cs="Calibri"/>
          <w:b/>
          <w:bCs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Per</w:t>
      </w:r>
      <w:r w:rsidRPr="005651ED">
        <w:rPr>
          <w:rFonts w:ascii="Calibri" w:eastAsia="Segoe UI" w:hAnsi="Calibri" w:cs="Calibri"/>
          <w:b/>
          <w:bCs/>
          <w:spacing w:val="1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oon</w:t>
      </w:r>
      <w:r w:rsidRPr="005651ED">
        <w:rPr>
          <w:rFonts w:ascii="Calibri" w:eastAsia="Segoe UI" w:hAnsi="Calibri" w:cs="Calibri"/>
          <w:b/>
          <w:bCs/>
          <w:spacing w:val="3"/>
          <w:sz w:val="18"/>
          <w:szCs w:val="18"/>
        </w:rPr>
        <w:t>s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pacing w:val="-1"/>
          <w:sz w:val="18"/>
          <w:szCs w:val="18"/>
        </w:rPr>
        <w:t>g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v</w:t>
      </w:r>
      <w:r w:rsidRPr="005651ED">
        <w:rPr>
          <w:rFonts w:ascii="Calibri" w:eastAsia="Segoe UI" w:hAnsi="Calibri" w:cs="Calibri"/>
          <w:b/>
          <w:bCs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b/>
          <w:bCs/>
          <w:sz w:val="18"/>
          <w:szCs w:val="18"/>
        </w:rPr>
        <w:t>ns</w:t>
      </w:r>
    </w:p>
    <w:p w:rsidR="005651ED" w:rsidRPr="005651ED" w:rsidRDefault="005651ED" w:rsidP="005651ED">
      <w:pPr>
        <w:ind w:left="116" w:right="258"/>
        <w:rPr>
          <w:rFonts w:ascii="Calibri" w:eastAsia="Segoe UI" w:hAnsi="Calibri" w:cs="Calibri"/>
          <w:sz w:val="18"/>
          <w:szCs w:val="18"/>
        </w:rPr>
      </w:pP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tuur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ijk</w:t>
      </w:r>
      <w:r w:rsidRPr="005651ED">
        <w:rPr>
          <w:rFonts w:ascii="Calibri" w:eastAsia="Segoe UI" w:hAnsi="Calibri" w:cs="Calibri"/>
          <w:spacing w:val="-10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l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6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wij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graag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ft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rking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 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.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gr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 xml:space="preserve"> AV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ft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 b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h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re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ee</w:t>
      </w:r>
      <w:r w:rsidRPr="005651ED">
        <w:rPr>
          <w:rFonts w:ascii="Calibri" w:eastAsia="Segoe UI" w:hAnsi="Calibri" w:cs="Calibri"/>
          <w:sz w:val="18"/>
          <w:szCs w:val="18"/>
        </w:rPr>
        <w:t xml:space="preserve">n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l</w:t>
      </w:r>
      <w:r w:rsidRPr="005651ED">
        <w:rPr>
          <w:rFonts w:ascii="Calibri" w:eastAsia="Segoe UI" w:hAnsi="Calibri" w:cs="Calibri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ht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te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d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bij de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uto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it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s</w:t>
      </w:r>
      <w:r w:rsidRPr="005651ED">
        <w:rPr>
          <w:rFonts w:ascii="Calibri" w:eastAsia="Segoe UI" w:hAnsi="Calibri" w:cs="Calibri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vens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ver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z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5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rw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k</w:t>
      </w:r>
      <w:r w:rsidRPr="005651ED">
        <w:rPr>
          <w:rFonts w:ascii="Calibri" w:eastAsia="Segoe UI" w:hAnsi="Calibri" w:cs="Calibri"/>
          <w:sz w:val="18"/>
          <w:szCs w:val="18"/>
        </w:rPr>
        <w:t>in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12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van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uw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per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s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oo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en</w:t>
      </w:r>
      <w:r w:rsidRPr="005651ED">
        <w:rPr>
          <w:rFonts w:ascii="Calibri" w:eastAsia="Segoe UI" w:hAnsi="Calibri" w:cs="Calibri"/>
          <w:sz w:val="18"/>
          <w:szCs w:val="18"/>
        </w:rPr>
        <w:t>s.</w:t>
      </w:r>
      <w:r w:rsidRPr="005651ED">
        <w:rPr>
          <w:rFonts w:ascii="Calibri" w:eastAsia="Segoe UI" w:hAnsi="Calibri" w:cs="Calibri"/>
          <w:spacing w:val="-1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z w:val="18"/>
          <w:szCs w:val="18"/>
        </w:rPr>
        <w:t>U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 xml:space="preserve"> k</w:t>
      </w:r>
      <w:r w:rsidRPr="005651ED">
        <w:rPr>
          <w:rFonts w:ascii="Calibri" w:eastAsia="Segoe UI" w:hAnsi="Calibri" w:cs="Calibri"/>
          <w:sz w:val="18"/>
          <w:szCs w:val="18"/>
        </w:rPr>
        <w:t>unt</w:t>
      </w:r>
      <w:r w:rsidRPr="005651ED">
        <w:rPr>
          <w:rFonts w:ascii="Calibri" w:eastAsia="Segoe UI" w:hAnsi="Calibri" w:cs="Calibri"/>
          <w:spacing w:val="-4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h</w:t>
      </w:r>
      <w:r w:rsidRPr="005651ED">
        <w:rPr>
          <w:rFonts w:ascii="Calibri" w:eastAsia="Segoe UI" w:hAnsi="Calibri" w:cs="Calibri"/>
          <w:sz w:val="18"/>
          <w:szCs w:val="18"/>
        </w:rPr>
        <w:t>i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voo</w:t>
      </w:r>
      <w:r w:rsidRPr="005651ED">
        <w:rPr>
          <w:rFonts w:ascii="Calibri" w:eastAsia="Segoe UI" w:hAnsi="Calibri" w:cs="Calibri"/>
          <w:sz w:val="18"/>
          <w:szCs w:val="18"/>
        </w:rPr>
        <w:t xml:space="preserve">r 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nt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c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7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pn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n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m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3"/>
          <w:sz w:val="18"/>
          <w:szCs w:val="18"/>
        </w:rPr>
        <w:t>d</w:t>
      </w:r>
      <w:r w:rsidRPr="005651ED">
        <w:rPr>
          <w:rFonts w:ascii="Calibri" w:eastAsia="Segoe UI" w:hAnsi="Calibri" w:cs="Calibri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-3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A</w:t>
      </w:r>
      <w:r w:rsidRPr="005651ED">
        <w:rPr>
          <w:rFonts w:ascii="Calibri" w:eastAsia="Segoe UI" w:hAnsi="Calibri" w:cs="Calibri"/>
          <w:sz w:val="18"/>
          <w:szCs w:val="18"/>
        </w:rPr>
        <w:t>uto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r</w:t>
      </w:r>
      <w:r w:rsidRPr="005651ED">
        <w:rPr>
          <w:rFonts w:ascii="Calibri" w:eastAsia="Segoe UI" w:hAnsi="Calibri" w:cs="Calibri"/>
          <w:sz w:val="18"/>
          <w:szCs w:val="18"/>
        </w:rPr>
        <w:t>it</w:t>
      </w:r>
      <w:r w:rsidRPr="005651ED">
        <w:rPr>
          <w:rFonts w:ascii="Calibri" w:eastAsia="Segoe UI" w:hAnsi="Calibri" w:cs="Calibri"/>
          <w:spacing w:val="-2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i</w:t>
      </w:r>
      <w:r w:rsidRPr="005651ED">
        <w:rPr>
          <w:rFonts w:ascii="Calibri" w:eastAsia="Segoe UI" w:hAnsi="Calibri" w:cs="Calibri"/>
          <w:sz w:val="18"/>
          <w:szCs w:val="18"/>
        </w:rPr>
        <w:t>t</w:t>
      </w:r>
      <w:r w:rsidRPr="005651ED">
        <w:rPr>
          <w:rFonts w:ascii="Calibri" w:eastAsia="Segoe UI" w:hAnsi="Calibri" w:cs="Calibri"/>
          <w:spacing w:val="-8"/>
          <w:sz w:val="18"/>
          <w:szCs w:val="18"/>
        </w:rPr>
        <w:t xml:space="preserve"> 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P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rso</w:t>
      </w:r>
      <w:r w:rsidRPr="005651ED">
        <w:rPr>
          <w:rFonts w:ascii="Calibri" w:eastAsia="Segoe UI" w:hAnsi="Calibri" w:cs="Calibri"/>
          <w:spacing w:val="1"/>
          <w:sz w:val="18"/>
          <w:szCs w:val="18"/>
        </w:rPr>
        <w:t>o</w:t>
      </w:r>
      <w:r w:rsidRPr="005651ED">
        <w:rPr>
          <w:rFonts w:ascii="Calibri" w:eastAsia="Segoe UI" w:hAnsi="Calibri" w:cs="Calibri"/>
          <w:sz w:val="18"/>
          <w:szCs w:val="18"/>
        </w:rPr>
        <w:t>ns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g</w:t>
      </w:r>
      <w:r w:rsidRPr="005651ED">
        <w:rPr>
          <w:rFonts w:ascii="Calibri" w:eastAsia="Segoe UI" w:hAnsi="Calibri" w:cs="Calibri"/>
          <w:spacing w:val="-1"/>
          <w:sz w:val="18"/>
          <w:szCs w:val="18"/>
        </w:rPr>
        <w:t>e</w:t>
      </w:r>
      <w:r w:rsidRPr="005651ED">
        <w:rPr>
          <w:rFonts w:ascii="Calibri" w:eastAsia="Segoe UI" w:hAnsi="Calibri" w:cs="Calibri"/>
          <w:sz w:val="18"/>
          <w:szCs w:val="18"/>
        </w:rPr>
        <w:t>ve</w:t>
      </w:r>
      <w:r w:rsidRPr="005651ED">
        <w:rPr>
          <w:rFonts w:ascii="Calibri" w:eastAsia="Segoe UI" w:hAnsi="Calibri" w:cs="Calibri"/>
          <w:spacing w:val="2"/>
          <w:sz w:val="18"/>
          <w:szCs w:val="18"/>
        </w:rPr>
        <w:t>n</w:t>
      </w:r>
      <w:r w:rsidRPr="005651ED">
        <w:rPr>
          <w:rFonts w:ascii="Calibri" w:eastAsia="Segoe UI" w:hAnsi="Calibri" w:cs="Calibri"/>
          <w:sz w:val="18"/>
          <w:szCs w:val="18"/>
        </w:rPr>
        <w:t>s.</w:t>
      </w:r>
    </w:p>
    <w:sectPr w:rsidR="005651ED" w:rsidRPr="005651ED" w:rsidSect="005651ED">
      <w:pgSz w:w="11906" w:h="16838" w:code="9"/>
      <w:pgMar w:top="1134" w:right="1418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B" w:rsidRDefault="006A175B">
      <w:r>
        <w:separator/>
      </w:r>
    </w:p>
  </w:endnote>
  <w:endnote w:type="continuationSeparator" w:id="0">
    <w:p w:rsidR="006A175B" w:rsidRDefault="006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FF" w:rsidRDefault="005651ED">
    <w:pPr>
      <w:pStyle w:val="Voet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-1221740</wp:posOffset>
          </wp:positionV>
          <wp:extent cx="811530" cy="1077595"/>
          <wp:effectExtent l="0" t="0" r="0" b="0"/>
          <wp:wrapNone/>
          <wp:docPr id="2" name="Afbeelding 4" descr="rabo_300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rabo_300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-78740</wp:posOffset>
              </wp:positionV>
              <wp:extent cx="1026795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0FF" w:rsidRDefault="00D410F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Cs w:val="24"/>
                            </w:rPr>
                            <w:t>Rabobank</w:t>
                          </w:r>
                        </w:p>
                        <w:p w:rsidR="00D410FF" w:rsidRDefault="00D410FF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Cs w:val="24"/>
                            </w:rPr>
                            <w:t>Twente</w:t>
                          </w:r>
                          <w:r w:rsidR="006F111C" w:rsidRPr="006F111C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Cs w:val="24"/>
                            </w:rPr>
                            <w:t xml:space="preserve"> </w:t>
                          </w:r>
                          <w:r w:rsidR="006F111C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Cs w:val="24"/>
                            </w:rPr>
                            <w:t>Oost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9pt;margin-top:-6.2pt;width:80.8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4c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" filled="f" stroked="f">
              <v:textbox inset="0,0,0,0">
                <w:txbxContent>
                  <w:p w:rsidR="00D410FF" w:rsidRDefault="00D410FF">
                    <w:pPr>
                      <w:jc w:val="center"/>
                      <w:rPr>
                        <w:b/>
                        <w:bCs/>
                        <w:i/>
                        <w:iCs/>
                        <w:color w:val="808080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08080"/>
                        <w:szCs w:val="24"/>
                      </w:rPr>
                      <w:t>Rabobank</w:t>
                    </w:r>
                  </w:p>
                  <w:p w:rsidR="00D410FF" w:rsidRDefault="00D410FF">
                    <w:pPr>
                      <w:jc w:val="center"/>
                      <w:rPr>
                        <w:color w:val="80808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08080"/>
                        <w:szCs w:val="24"/>
                      </w:rPr>
                      <w:t>Twente</w:t>
                    </w:r>
                    <w:r w:rsidR="006F111C" w:rsidRPr="006F111C">
                      <w:rPr>
                        <w:b/>
                        <w:bCs/>
                        <w:i/>
                        <w:iCs/>
                        <w:color w:val="808080"/>
                        <w:szCs w:val="24"/>
                      </w:rPr>
                      <w:t xml:space="preserve"> </w:t>
                    </w:r>
                    <w:r w:rsidR="006F111C">
                      <w:rPr>
                        <w:b/>
                        <w:bCs/>
                        <w:i/>
                        <w:iCs/>
                        <w:color w:val="808080"/>
                        <w:szCs w:val="24"/>
                      </w:rPr>
                      <w:t>Oost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B" w:rsidRDefault="006A175B">
      <w:r>
        <w:separator/>
      </w:r>
    </w:p>
  </w:footnote>
  <w:footnote w:type="continuationSeparator" w:id="0">
    <w:p w:rsidR="006A175B" w:rsidRDefault="006A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FF" w:rsidRDefault="005651E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131445</wp:posOffset>
              </wp:positionV>
              <wp:extent cx="2057400" cy="1714500"/>
              <wp:effectExtent l="0" t="0" r="0" b="0"/>
              <wp:wrapTight wrapText="bothSides">
                <wp:wrapPolygon edited="0">
                  <wp:start x="400" y="0"/>
                  <wp:lineTo x="400" y="21360"/>
                  <wp:lineTo x="21000" y="21360"/>
                  <wp:lineTo x="21000" y="0"/>
                  <wp:lineTo x="40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0FF" w:rsidRDefault="005651ED">
                          <w:r w:rsidRPr="009346C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775" cy="523875"/>
                                <wp:effectExtent l="0" t="0" r="0" b="0"/>
                                <wp:docPr id="6" name="Afbeelding 1" descr="LWC logo+onderschrift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LWC logo+onderschrift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410FF" w:rsidRDefault="00D410F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D410FF" w:rsidRDefault="00546D52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Goormatenweg 36</w:t>
                          </w:r>
                        </w:p>
                        <w:p w:rsidR="00D410FF" w:rsidRDefault="00D410F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758</w:t>
                          </w:r>
                          <w:r w:rsidR="00546D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6 RW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546D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Overdinkel</w:t>
                          </w:r>
                        </w:p>
                        <w:p w:rsidR="00D410FF" w:rsidRDefault="00D410F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546D52" w:rsidRPr="00546D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06</w:t>
                          </w:r>
                          <w:r w:rsidR="00546D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-</w:t>
                          </w:r>
                          <w:r w:rsidR="00546D52" w:rsidRPr="00546D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42417576</w:t>
                          </w:r>
                        </w:p>
                        <w:p w:rsidR="00D410FF" w:rsidRDefault="00D410FF">
                          <w:pPr>
                            <w:rPr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bank: </w:t>
                          </w:r>
                          <w:r w:rsidR="00546D52" w:rsidRPr="00546D52">
                            <w:rPr>
                              <w:i/>
                              <w:iCs/>
                              <w:sz w:val="18"/>
                              <w:szCs w:val="18"/>
                              <w:lang w:val="en-GB"/>
                            </w:rPr>
                            <w:t>NL91RABO0130340227</w:t>
                          </w:r>
                        </w:p>
                        <w:p w:rsidR="00D410FF" w:rsidRPr="00CE60EF" w:rsidRDefault="00D410FF">
                          <w:pPr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r w:rsidRPr="00CE60EF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email: </w:t>
                          </w:r>
                          <w:r w:rsidR="00CE60EF" w:rsidRPr="00CE60EF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secretaris</w:t>
                          </w:r>
                          <w:r w:rsidRPr="00CE60EF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@</w:t>
                          </w:r>
                          <w:r w:rsidR="00CE60EF" w:rsidRPr="00CE60EF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lossersewielerclub.nl</w:t>
                          </w:r>
                          <w:r w:rsidRPr="00CE60EF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:rsidR="00D410FF" w:rsidRPr="00CE60EF" w:rsidRDefault="00D410F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CE60EF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http://www.lossersewielerclub.nl</w:t>
                          </w:r>
                        </w:p>
                        <w:p w:rsidR="00D410FF" w:rsidRPr="00CE60EF" w:rsidRDefault="00D410FF">
                          <w:pP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10.35pt;width:162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xW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" filled="f" stroked="f">
              <v:textbox>
                <w:txbxContent>
                  <w:p w:rsidR="00D410FF" w:rsidRDefault="005651ED">
                    <w:r w:rsidRPr="009346CD">
                      <w:rPr>
                        <w:noProof/>
                      </w:rPr>
                      <w:drawing>
                        <wp:inline distT="0" distB="0" distL="0" distR="0">
                          <wp:extent cx="1628775" cy="523875"/>
                          <wp:effectExtent l="0" t="0" r="0" b="0"/>
                          <wp:docPr id="6" name="Afbeelding 1" descr="LWC logo+onderschrift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LWC logo+onderschrift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410FF" w:rsidRDefault="00D410F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D410FF" w:rsidRDefault="00546D52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Goormatenweg 36</w:t>
                    </w:r>
                  </w:p>
                  <w:p w:rsidR="00D410FF" w:rsidRDefault="00D410F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758</w:t>
                    </w:r>
                    <w:r w:rsidR="00546D52">
                      <w:rPr>
                        <w:i/>
                        <w:iCs/>
                        <w:sz w:val="18"/>
                        <w:szCs w:val="18"/>
                      </w:rPr>
                      <w:t>6 RW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</w:t>
                    </w:r>
                    <w:r w:rsidR="00546D52">
                      <w:rPr>
                        <w:i/>
                        <w:iCs/>
                        <w:sz w:val="18"/>
                        <w:szCs w:val="18"/>
                      </w:rPr>
                      <w:t>Overdinkel</w:t>
                    </w:r>
                  </w:p>
                  <w:p w:rsidR="00D410FF" w:rsidRDefault="00D410F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tel. </w:t>
                    </w:r>
                    <w:r w:rsidR="00546D52" w:rsidRPr="00546D52">
                      <w:rPr>
                        <w:i/>
                        <w:iCs/>
                        <w:sz w:val="18"/>
                        <w:szCs w:val="18"/>
                      </w:rPr>
                      <w:t>06</w:t>
                    </w:r>
                    <w:r w:rsidR="00546D52">
                      <w:rPr>
                        <w:i/>
                        <w:iCs/>
                        <w:sz w:val="18"/>
                        <w:szCs w:val="18"/>
                      </w:rPr>
                      <w:t>-</w:t>
                    </w:r>
                    <w:r w:rsidR="00546D52" w:rsidRPr="00546D52">
                      <w:rPr>
                        <w:i/>
                        <w:iCs/>
                        <w:sz w:val="18"/>
                        <w:szCs w:val="18"/>
                      </w:rPr>
                      <w:t>42417576</w:t>
                    </w:r>
                  </w:p>
                  <w:p w:rsidR="00D410FF" w:rsidRDefault="00D410FF">
                    <w:pPr>
                      <w:rPr>
                        <w:i/>
                        <w:iCs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:lang w:val="en-GB"/>
                      </w:rPr>
                      <w:t xml:space="preserve">bank: </w:t>
                    </w:r>
                    <w:r w:rsidR="00546D52" w:rsidRPr="00546D52">
                      <w:rPr>
                        <w:i/>
                        <w:iCs/>
                        <w:sz w:val="18"/>
                        <w:szCs w:val="18"/>
                        <w:lang w:val="en-GB"/>
                      </w:rPr>
                      <w:t>NL91RABO0130340227</w:t>
                    </w:r>
                  </w:p>
                  <w:p w:rsidR="00D410FF" w:rsidRPr="00CE60EF" w:rsidRDefault="00D410FF">
                    <w:pPr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CE60EF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email: </w:t>
                    </w:r>
                    <w:r w:rsidR="00CE60EF" w:rsidRPr="00CE60EF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secretaris</w:t>
                    </w:r>
                    <w:r w:rsidRPr="00CE60EF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@</w:t>
                    </w:r>
                    <w:r w:rsidR="00CE60EF" w:rsidRPr="00CE60EF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lossersewielerclub.nl</w:t>
                    </w:r>
                    <w:r w:rsidRPr="00CE60EF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:rsidR="00D410FF" w:rsidRPr="00CE60EF" w:rsidRDefault="00D410F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CE60EF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http://www.lossersewielerclub.nl</w:t>
                    </w:r>
                  </w:p>
                  <w:p w:rsidR="00D410FF" w:rsidRPr="00CE60EF" w:rsidRDefault="00D410FF">
                    <w:pPr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360045</wp:posOffset>
          </wp:positionV>
          <wp:extent cx="5477510" cy="9372600"/>
          <wp:effectExtent l="0" t="0" r="0" b="0"/>
          <wp:wrapNone/>
          <wp:docPr id="3" name="Afbeelding 5" descr="tandwiel 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tandwiel hal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17"/>
    <w:rsid w:val="000C4639"/>
    <w:rsid w:val="00213D1A"/>
    <w:rsid w:val="00364CB0"/>
    <w:rsid w:val="003C25C7"/>
    <w:rsid w:val="00531F7B"/>
    <w:rsid w:val="00546D52"/>
    <w:rsid w:val="005651ED"/>
    <w:rsid w:val="00577AF1"/>
    <w:rsid w:val="005A5097"/>
    <w:rsid w:val="005E1573"/>
    <w:rsid w:val="00621DD9"/>
    <w:rsid w:val="006635B8"/>
    <w:rsid w:val="00672995"/>
    <w:rsid w:val="0069310A"/>
    <w:rsid w:val="006A175B"/>
    <w:rsid w:val="006E4045"/>
    <w:rsid w:val="006E7B67"/>
    <w:rsid w:val="006F111C"/>
    <w:rsid w:val="00830D58"/>
    <w:rsid w:val="008A6717"/>
    <w:rsid w:val="009A203F"/>
    <w:rsid w:val="00A2780A"/>
    <w:rsid w:val="00A64CD6"/>
    <w:rsid w:val="00A75A36"/>
    <w:rsid w:val="00AA76A9"/>
    <w:rsid w:val="00AF1B92"/>
    <w:rsid w:val="00CD523C"/>
    <w:rsid w:val="00CE2A79"/>
    <w:rsid w:val="00CE60EF"/>
    <w:rsid w:val="00CE6BD8"/>
    <w:rsid w:val="00D410FF"/>
    <w:rsid w:val="00E1254E"/>
    <w:rsid w:val="00E41983"/>
    <w:rsid w:val="00EA1708"/>
    <w:rsid w:val="00EB3F35"/>
    <w:rsid w:val="00F61F26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56D4"/>
  <w15:chartTrackingRefBased/>
  <w15:docId w15:val="{86A8AB12-F1B9-4569-AAEB-5770267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E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lossersewielerclub.n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ecretaris@lossersewielerclub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cretaris@lossersewielerclub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LWC\Standaard%20LWC%20200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LWC 2000.dot</Template>
  <TotalTime>1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sjabloon LWC 2000</vt:lpstr>
    </vt:vector>
  </TitlesOfParts>
  <Company>Losserse Wielerclub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sjabloon LWC 2000</dc:title>
  <dc:subject/>
  <dc:creator>Hans Riekert</dc:creator>
  <cp:keywords/>
  <dc:description/>
  <cp:lastModifiedBy>Hans Riekert</cp:lastModifiedBy>
  <cp:revision>2</cp:revision>
  <cp:lastPrinted>2004-02-14T18:27:00Z</cp:lastPrinted>
  <dcterms:created xsi:type="dcterms:W3CDTF">2019-04-18T18:12:00Z</dcterms:created>
  <dcterms:modified xsi:type="dcterms:W3CDTF">2019-04-18T18:12:00Z</dcterms:modified>
</cp:coreProperties>
</file>